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E3" w:rsidRDefault="008D6DE3" w:rsidP="00F804A0">
      <w:pPr>
        <w:pStyle w:val="Default"/>
      </w:pPr>
    </w:p>
    <w:p w:rsidR="008D6DE3" w:rsidRDefault="008D6DE3" w:rsidP="0080223A">
      <w:pPr>
        <w:pStyle w:val="Default"/>
        <w:jc w:val="center"/>
        <w:rPr>
          <w:b/>
          <w:bCs/>
          <w:sz w:val="36"/>
          <w:szCs w:val="22"/>
        </w:rPr>
      </w:pPr>
      <w:r w:rsidRPr="007313FC">
        <w:rPr>
          <w:b/>
          <w:bCs/>
          <w:sz w:val="36"/>
          <w:szCs w:val="22"/>
        </w:rPr>
        <w:t xml:space="preserve">INFORMACJA O WYNIKU NABORU </w:t>
      </w:r>
    </w:p>
    <w:p w:rsidR="008D6DE3" w:rsidRDefault="008D6DE3" w:rsidP="0080223A">
      <w:pPr>
        <w:pStyle w:val="Default"/>
        <w:jc w:val="center"/>
        <w:rPr>
          <w:b/>
          <w:bCs/>
          <w:sz w:val="36"/>
          <w:szCs w:val="22"/>
        </w:rPr>
      </w:pPr>
      <w:r w:rsidRPr="007313FC">
        <w:rPr>
          <w:b/>
          <w:bCs/>
          <w:sz w:val="36"/>
          <w:szCs w:val="22"/>
        </w:rPr>
        <w:t>KANDYDATÓW</w:t>
      </w:r>
      <w:r w:rsidRPr="00BB4281">
        <w:rPr>
          <w:sz w:val="28"/>
          <w:szCs w:val="22"/>
        </w:rPr>
        <w:t xml:space="preserve"> </w:t>
      </w:r>
      <w:r w:rsidRPr="00BB4281">
        <w:rPr>
          <w:b/>
          <w:sz w:val="36"/>
          <w:szCs w:val="22"/>
        </w:rPr>
        <w:t>DO PRACY</w:t>
      </w:r>
    </w:p>
    <w:p w:rsidR="008D6DE3" w:rsidRPr="007313FC" w:rsidRDefault="008D6DE3" w:rsidP="007313FC">
      <w:pPr>
        <w:pStyle w:val="Default"/>
        <w:rPr>
          <w:sz w:val="12"/>
          <w:szCs w:val="22"/>
        </w:rPr>
      </w:pPr>
    </w:p>
    <w:p w:rsidR="008D6DE3" w:rsidRDefault="008D6DE3" w:rsidP="0080223A">
      <w:pPr>
        <w:pStyle w:val="Default"/>
        <w:jc w:val="both"/>
        <w:rPr>
          <w:sz w:val="22"/>
          <w:szCs w:val="22"/>
        </w:rPr>
      </w:pPr>
    </w:p>
    <w:p w:rsidR="008D6DE3" w:rsidRPr="003F4BEA" w:rsidRDefault="008D6DE3" w:rsidP="003F4BEA">
      <w:pPr>
        <w:pStyle w:val="Default"/>
        <w:spacing w:line="360" w:lineRule="auto"/>
        <w:jc w:val="center"/>
        <w:rPr>
          <w:sz w:val="28"/>
          <w:szCs w:val="28"/>
        </w:rPr>
      </w:pPr>
      <w:r w:rsidRPr="00BB4281">
        <w:rPr>
          <w:b/>
          <w:sz w:val="28"/>
          <w:szCs w:val="22"/>
        </w:rPr>
        <w:t>w Poradni Psychologiczno</w:t>
      </w:r>
      <w:r>
        <w:rPr>
          <w:b/>
          <w:sz w:val="28"/>
          <w:szCs w:val="22"/>
        </w:rPr>
        <w:t xml:space="preserve"> -</w:t>
      </w:r>
      <w:r w:rsidRPr="00BB4281">
        <w:rPr>
          <w:b/>
          <w:sz w:val="28"/>
          <w:szCs w:val="22"/>
        </w:rPr>
        <w:t xml:space="preserve"> Pedagogicznej Nr 5 w Łodzi</w:t>
      </w:r>
      <w:r w:rsidRPr="007313FC">
        <w:rPr>
          <w:sz w:val="28"/>
          <w:szCs w:val="22"/>
        </w:rPr>
        <w:br/>
      </w:r>
      <w:r w:rsidRPr="003F4BEA">
        <w:rPr>
          <w:sz w:val="28"/>
          <w:szCs w:val="28"/>
        </w:rPr>
        <w:t>z siedzibą</w:t>
      </w:r>
      <w:r>
        <w:rPr>
          <w:sz w:val="28"/>
          <w:szCs w:val="28"/>
        </w:rPr>
        <w:t>:</w:t>
      </w:r>
      <w:r w:rsidRPr="003F4BEA">
        <w:rPr>
          <w:sz w:val="28"/>
          <w:szCs w:val="28"/>
        </w:rPr>
        <w:t xml:space="preserve"> ul. Kopernika 40, 90-552 Łódź,</w:t>
      </w:r>
    </w:p>
    <w:p w:rsidR="008D6DE3" w:rsidRDefault="008D6DE3" w:rsidP="0080223A">
      <w:pPr>
        <w:pStyle w:val="Default"/>
        <w:spacing w:line="276" w:lineRule="auto"/>
        <w:jc w:val="both"/>
        <w:rPr>
          <w:sz w:val="22"/>
          <w:szCs w:val="22"/>
        </w:rPr>
      </w:pPr>
    </w:p>
    <w:p w:rsidR="008D6DE3" w:rsidRPr="007313FC" w:rsidRDefault="008D6DE3" w:rsidP="0080223A">
      <w:pPr>
        <w:pStyle w:val="Default"/>
        <w:spacing w:line="276" w:lineRule="auto"/>
        <w:jc w:val="center"/>
        <w:rPr>
          <w:b/>
          <w:bCs/>
          <w:sz w:val="32"/>
          <w:szCs w:val="23"/>
        </w:rPr>
      </w:pPr>
      <w:r w:rsidRPr="00BB4281">
        <w:rPr>
          <w:bCs/>
          <w:sz w:val="28"/>
          <w:szCs w:val="28"/>
        </w:rPr>
        <w:t>na stanowisko</w:t>
      </w:r>
      <w:r w:rsidRPr="007313FC">
        <w:rPr>
          <w:b/>
          <w:bCs/>
          <w:sz w:val="32"/>
          <w:szCs w:val="23"/>
        </w:rPr>
        <w:t xml:space="preserve"> samodzielnego referenta</w:t>
      </w:r>
    </w:p>
    <w:p w:rsidR="008D6DE3" w:rsidRDefault="008D6DE3" w:rsidP="0080223A">
      <w:pPr>
        <w:pStyle w:val="Default"/>
        <w:spacing w:line="276" w:lineRule="auto"/>
        <w:jc w:val="both"/>
        <w:rPr>
          <w:sz w:val="28"/>
          <w:szCs w:val="23"/>
        </w:rPr>
      </w:pPr>
    </w:p>
    <w:p w:rsidR="008D6DE3" w:rsidRPr="0080223A" w:rsidRDefault="008D6DE3" w:rsidP="0080223A">
      <w:pPr>
        <w:pStyle w:val="Default"/>
        <w:spacing w:line="276" w:lineRule="auto"/>
        <w:jc w:val="both"/>
        <w:rPr>
          <w:sz w:val="28"/>
          <w:szCs w:val="23"/>
        </w:rPr>
      </w:pPr>
    </w:p>
    <w:p w:rsidR="008D6DE3" w:rsidRPr="0080223A" w:rsidRDefault="008D6DE3" w:rsidP="003F4BEA">
      <w:pPr>
        <w:pStyle w:val="Default"/>
        <w:spacing w:before="60" w:line="360" w:lineRule="auto"/>
        <w:jc w:val="both"/>
      </w:pPr>
      <w:r w:rsidRPr="0080223A">
        <w:rPr>
          <w:b/>
          <w:bCs/>
        </w:rPr>
        <w:t xml:space="preserve">Wymiar czasu pracy: </w:t>
      </w:r>
      <w:r w:rsidRPr="00BB4281">
        <w:rPr>
          <w:bCs/>
        </w:rPr>
        <w:t>1 etat – pełen wymiar czasu pracy</w:t>
      </w:r>
      <w:r w:rsidRPr="0080223A">
        <w:rPr>
          <w:b/>
          <w:bCs/>
        </w:rPr>
        <w:t xml:space="preserve"> </w:t>
      </w:r>
    </w:p>
    <w:p w:rsidR="008D6DE3" w:rsidRPr="00BB4281" w:rsidRDefault="008D6DE3" w:rsidP="003F4BEA">
      <w:pPr>
        <w:pStyle w:val="Default"/>
        <w:spacing w:before="60" w:line="360" w:lineRule="auto"/>
        <w:jc w:val="both"/>
      </w:pPr>
      <w:r w:rsidRPr="0080223A">
        <w:rPr>
          <w:b/>
          <w:bCs/>
        </w:rPr>
        <w:t xml:space="preserve">Data publikacji ogłoszenia: </w:t>
      </w:r>
      <w:r>
        <w:rPr>
          <w:bCs/>
        </w:rPr>
        <w:t>21 stycznia 2019</w:t>
      </w:r>
      <w:r w:rsidRPr="00BB4281">
        <w:rPr>
          <w:bCs/>
        </w:rPr>
        <w:t xml:space="preserve"> roku </w:t>
      </w:r>
    </w:p>
    <w:p w:rsidR="008D6DE3" w:rsidRPr="0080223A" w:rsidRDefault="008D6DE3" w:rsidP="003F4BEA">
      <w:pPr>
        <w:pStyle w:val="Default"/>
        <w:spacing w:before="60" w:line="360" w:lineRule="auto"/>
        <w:jc w:val="both"/>
        <w:rPr>
          <w:b/>
          <w:bCs/>
        </w:rPr>
      </w:pPr>
      <w:r w:rsidRPr="0080223A">
        <w:rPr>
          <w:b/>
          <w:bCs/>
        </w:rPr>
        <w:t xml:space="preserve">Data wyniku naboru: </w:t>
      </w:r>
      <w:r>
        <w:rPr>
          <w:bCs/>
        </w:rPr>
        <w:t>06 lutego</w:t>
      </w:r>
      <w:r w:rsidRPr="00BB4281">
        <w:rPr>
          <w:bCs/>
        </w:rPr>
        <w:t xml:space="preserve"> </w:t>
      </w:r>
      <w:r>
        <w:rPr>
          <w:bCs/>
        </w:rPr>
        <w:t>2019</w:t>
      </w:r>
      <w:r w:rsidRPr="00BB4281">
        <w:rPr>
          <w:bCs/>
        </w:rPr>
        <w:t xml:space="preserve"> roku</w:t>
      </w:r>
      <w:r w:rsidRPr="0080223A">
        <w:rPr>
          <w:b/>
          <w:bCs/>
        </w:rPr>
        <w:t xml:space="preserve"> </w:t>
      </w:r>
    </w:p>
    <w:p w:rsidR="008D6DE3" w:rsidRPr="00BB4281" w:rsidRDefault="008D6DE3" w:rsidP="003F4BEA">
      <w:pPr>
        <w:pStyle w:val="Default"/>
        <w:spacing w:before="60" w:line="360" w:lineRule="auto"/>
        <w:jc w:val="both"/>
        <w:rPr>
          <w:b/>
          <w:bCs/>
        </w:rPr>
      </w:pPr>
      <w:r>
        <w:rPr>
          <w:b/>
          <w:bCs/>
        </w:rPr>
        <w:t xml:space="preserve">Status: </w:t>
      </w:r>
      <w:r>
        <w:rPr>
          <w:bCs/>
        </w:rPr>
        <w:t>koniec naboru</w:t>
      </w:r>
      <w:r>
        <w:rPr>
          <w:b/>
          <w:bCs/>
        </w:rPr>
        <w:t xml:space="preserve"> </w:t>
      </w:r>
    </w:p>
    <w:p w:rsidR="008D6DE3" w:rsidRPr="0080223A" w:rsidRDefault="008D6DE3" w:rsidP="003F4BEA">
      <w:pPr>
        <w:pStyle w:val="Default"/>
        <w:spacing w:before="60" w:line="360" w:lineRule="auto"/>
        <w:jc w:val="both"/>
      </w:pPr>
    </w:p>
    <w:p w:rsidR="008D6DE3" w:rsidRPr="0080223A" w:rsidRDefault="008D6DE3" w:rsidP="003F4BEA">
      <w:pPr>
        <w:pStyle w:val="Default"/>
        <w:spacing w:line="360" w:lineRule="auto"/>
        <w:jc w:val="both"/>
      </w:pPr>
      <w:r w:rsidRPr="0080223A">
        <w:t xml:space="preserve">W wyniku przeprowadzonego i zakończonego procesu naboru kandydatów do pracy </w:t>
      </w:r>
      <w:r>
        <w:br/>
      </w:r>
      <w:r w:rsidRPr="0080223A">
        <w:t xml:space="preserve">w Poradni </w:t>
      </w:r>
      <w:r>
        <w:t>P</w:t>
      </w:r>
      <w:r w:rsidRPr="0080223A">
        <w:t>sychologicz</w:t>
      </w:r>
      <w:r>
        <w:t>no - Pedagogicznej N</w:t>
      </w:r>
      <w:r w:rsidRPr="0080223A">
        <w:t xml:space="preserve">r 5 </w:t>
      </w:r>
      <w:r>
        <w:t xml:space="preserve">w Łodzi </w:t>
      </w:r>
      <w:r w:rsidRPr="0080223A">
        <w:t>z siedzibą ul</w:t>
      </w:r>
      <w:r>
        <w:t>. Kopernika 40,</w:t>
      </w:r>
      <w:r w:rsidRPr="0080223A">
        <w:t xml:space="preserve"> została wyłoniona kandydatka:</w:t>
      </w:r>
    </w:p>
    <w:p w:rsidR="008D6DE3" w:rsidRPr="0080223A" w:rsidRDefault="008D6DE3" w:rsidP="003F4BEA">
      <w:pPr>
        <w:pStyle w:val="Default"/>
        <w:spacing w:line="360" w:lineRule="auto"/>
        <w:jc w:val="both"/>
      </w:pPr>
    </w:p>
    <w:p w:rsidR="008D6DE3" w:rsidRPr="0080223A" w:rsidRDefault="008D6DE3" w:rsidP="0080223A">
      <w:pPr>
        <w:pStyle w:val="Default"/>
        <w:spacing w:line="276" w:lineRule="auto"/>
        <w:jc w:val="both"/>
      </w:pPr>
    </w:p>
    <w:p w:rsidR="008D6DE3" w:rsidRPr="00C9329B" w:rsidRDefault="008D6DE3" w:rsidP="0080223A">
      <w:pPr>
        <w:pStyle w:val="Default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Anna Budzyńska </w:t>
      </w:r>
      <w:r w:rsidRPr="00C9329B">
        <w:rPr>
          <w:b/>
          <w:sz w:val="28"/>
        </w:rPr>
        <w:t>zam. w Łodzi</w:t>
      </w:r>
    </w:p>
    <w:p w:rsidR="008D6DE3" w:rsidRPr="0080223A" w:rsidRDefault="008D6DE3" w:rsidP="0080223A">
      <w:pPr>
        <w:jc w:val="both"/>
        <w:rPr>
          <w:sz w:val="32"/>
          <w:szCs w:val="24"/>
        </w:rPr>
      </w:pPr>
    </w:p>
    <w:p w:rsidR="008D6DE3" w:rsidRPr="0080223A" w:rsidRDefault="008D6DE3" w:rsidP="0080223A">
      <w:pPr>
        <w:pStyle w:val="Default"/>
        <w:spacing w:line="276" w:lineRule="auto"/>
        <w:jc w:val="both"/>
      </w:pPr>
    </w:p>
    <w:p w:rsidR="008D6DE3" w:rsidRPr="0080223A" w:rsidRDefault="008D6DE3" w:rsidP="0080223A">
      <w:pPr>
        <w:rPr>
          <w:sz w:val="24"/>
          <w:szCs w:val="24"/>
        </w:rPr>
      </w:pPr>
    </w:p>
    <w:sectPr w:rsidR="008D6DE3" w:rsidRPr="0080223A" w:rsidSect="0093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052"/>
    <w:rsid w:val="00002666"/>
    <w:rsid w:val="001328D3"/>
    <w:rsid w:val="001D4275"/>
    <w:rsid w:val="00393F0F"/>
    <w:rsid w:val="003C3504"/>
    <w:rsid w:val="003F4BEA"/>
    <w:rsid w:val="004E367A"/>
    <w:rsid w:val="00687FC2"/>
    <w:rsid w:val="006A0255"/>
    <w:rsid w:val="006B0DE6"/>
    <w:rsid w:val="00714D19"/>
    <w:rsid w:val="00715D16"/>
    <w:rsid w:val="007313FC"/>
    <w:rsid w:val="00792731"/>
    <w:rsid w:val="007E427D"/>
    <w:rsid w:val="0080223A"/>
    <w:rsid w:val="008D6DE3"/>
    <w:rsid w:val="00931668"/>
    <w:rsid w:val="00A066F6"/>
    <w:rsid w:val="00A41B1B"/>
    <w:rsid w:val="00A77052"/>
    <w:rsid w:val="00BB4281"/>
    <w:rsid w:val="00BE4CCC"/>
    <w:rsid w:val="00BF4209"/>
    <w:rsid w:val="00C9329B"/>
    <w:rsid w:val="00CE23A5"/>
    <w:rsid w:val="00D32A80"/>
    <w:rsid w:val="00D34597"/>
    <w:rsid w:val="00DB0747"/>
    <w:rsid w:val="00F8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52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804A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</dc:title>
  <dc:subject/>
  <dc:creator>USER_1</dc:creator>
  <cp:keywords/>
  <dc:description/>
  <cp:lastModifiedBy>PPP</cp:lastModifiedBy>
  <cp:revision>2</cp:revision>
  <cp:lastPrinted>2018-07-25T10:51:00Z</cp:lastPrinted>
  <dcterms:created xsi:type="dcterms:W3CDTF">2019-02-07T09:39:00Z</dcterms:created>
  <dcterms:modified xsi:type="dcterms:W3CDTF">2019-02-07T09:39:00Z</dcterms:modified>
</cp:coreProperties>
</file>