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0A22" w:rsidRPr="002D4069" w:rsidRDefault="00B90A22">
      <w:pPr>
        <w:pStyle w:val="normal0"/>
        <w:jc w:val="center"/>
        <w:rPr>
          <w:b/>
          <w:sz w:val="28"/>
          <w:szCs w:val="28"/>
        </w:rPr>
      </w:pPr>
      <w:r w:rsidRPr="002D4069">
        <w:rPr>
          <w:b/>
          <w:sz w:val="28"/>
          <w:szCs w:val="28"/>
        </w:rPr>
        <w:t>KWESTIONARIUSZ OSOBOWY DLA OSOBY</w:t>
      </w:r>
    </w:p>
    <w:p w:rsidR="00B90A22" w:rsidRDefault="00B90A22">
      <w:pPr>
        <w:pStyle w:val="normal0"/>
        <w:jc w:val="center"/>
        <w:rPr>
          <w:b/>
          <w:sz w:val="28"/>
          <w:szCs w:val="28"/>
        </w:rPr>
      </w:pPr>
      <w:r w:rsidRPr="002D4069">
        <w:rPr>
          <w:b/>
          <w:sz w:val="28"/>
          <w:szCs w:val="28"/>
        </w:rPr>
        <w:t xml:space="preserve"> UBIEGAJĄCEJ SIĘ O ZATRUDNIENIE</w:t>
      </w:r>
    </w:p>
    <w:p w:rsidR="00B90A22" w:rsidRDefault="00B90A22">
      <w:pPr>
        <w:pStyle w:val="normal0"/>
        <w:jc w:val="center"/>
        <w:rPr>
          <w:b/>
          <w:sz w:val="28"/>
          <w:szCs w:val="28"/>
        </w:rPr>
      </w:pPr>
    </w:p>
    <w:p w:rsidR="00B90A22" w:rsidRPr="002D4069" w:rsidRDefault="00B90A22">
      <w:pPr>
        <w:pStyle w:val="normal0"/>
        <w:jc w:val="center"/>
        <w:rPr>
          <w:b/>
          <w:sz w:val="28"/>
          <w:szCs w:val="28"/>
        </w:rPr>
      </w:pPr>
    </w:p>
    <w:p w:rsidR="00B90A22" w:rsidRDefault="00B90A22" w:rsidP="002D4069">
      <w:pPr>
        <w:pStyle w:val="normal0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Imię (imiona) i nazwisko …………………………………………………………………............……..</w:t>
      </w:r>
    </w:p>
    <w:p w:rsidR="00B90A22" w:rsidRDefault="00B90A22" w:rsidP="002D4069">
      <w:pPr>
        <w:pStyle w:val="normal0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Imiona rodziców ……………………………………………………………………………............……</w:t>
      </w:r>
    </w:p>
    <w:p w:rsidR="00B90A22" w:rsidRDefault="00B90A22" w:rsidP="002D4069">
      <w:pPr>
        <w:pStyle w:val="normal0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Data urodzenia ……………………………………………………………………………............…….</w:t>
      </w:r>
    </w:p>
    <w:p w:rsidR="00B90A22" w:rsidRDefault="00B90A22" w:rsidP="002D4069">
      <w:pPr>
        <w:pStyle w:val="normal0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Obywatelstwo …………………………………………………………………………………...............</w:t>
      </w:r>
    </w:p>
    <w:p w:rsidR="00B90A22" w:rsidRDefault="00B90A22" w:rsidP="002D4069">
      <w:pPr>
        <w:pStyle w:val="normal0"/>
        <w:numPr>
          <w:ilvl w:val="0"/>
          <w:numId w:val="2"/>
        </w:numPr>
        <w:spacing w:line="360" w:lineRule="auto"/>
        <w:ind w:left="405" w:hanging="360"/>
        <w:contextualSpacing/>
      </w:pPr>
      <w:r>
        <w:t>Miejsce zamieszkania (adres do korespondencji) ………………………………………............….. …………………………………………………………………………………………………............….</w:t>
      </w:r>
    </w:p>
    <w:p w:rsidR="00B90A22" w:rsidRDefault="00B90A22" w:rsidP="0038013B">
      <w:pPr>
        <w:pStyle w:val="normal0"/>
        <w:numPr>
          <w:ilvl w:val="0"/>
          <w:numId w:val="2"/>
        </w:numPr>
        <w:spacing w:line="240" w:lineRule="auto"/>
        <w:ind w:left="405" w:hanging="360"/>
        <w:contextualSpacing/>
        <w:jc w:val="both"/>
      </w:pPr>
      <w:r>
        <w:t>Wykształcenie ……………………………………………………………………………...........……...</w:t>
      </w:r>
    </w:p>
    <w:p w:rsidR="00B90A22" w:rsidRDefault="00B90A22" w:rsidP="0038013B">
      <w:pPr>
        <w:pStyle w:val="normal0"/>
        <w:spacing w:line="360" w:lineRule="auto"/>
        <w:ind w:firstLine="3402"/>
      </w:pPr>
      <w:r w:rsidRPr="002D4069">
        <w:rPr>
          <w:i/>
          <w:sz w:val="16"/>
          <w:szCs w:val="16"/>
        </w:rPr>
        <w:t>(nazwa szkoły i rok jej ukończenia)</w:t>
      </w:r>
      <w:r>
        <w:rPr>
          <w:sz w:val="16"/>
          <w:szCs w:val="16"/>
        </w:rPr>
        <w:t xml:space="preserve"> </w:t>
      </w:r>
      <w:r>
        <w:t xml:space="preserve">            ……………………...……………………………….………………………………………………..…………………………...………………………………………………………………………….…………......…...…</w:t>
      </w:r>
    </w:p>
    <w:p w:rsidR="00B90A22" w:rsidRDefault="00B90A22" w:rsidP="0038013B">
      <w:pPr>
        <w:pStyle w:val="normal0"/>
        <w:spacing w:line="240" w:lineRule="auto"/>
      </w:pPr>
      <w:r>
        <w:t>…………………………………………………………………………………………..............................….</w:t>
      </w:r>
    </w:p>
    <w:p w:rsidR="00B90A22" w:rsidRPr="002D4069" w:rsidRDefault="00B90A22" w:rsidP="002D4069">
      <w:pPr>
        <w:pStyle w:val="normal0"/>
        <w:spacing w:line="360" w:lineRule="auto"/>
        <w:jc w:val="center"/>
        <w:rPr>
          <w:i/>
        </w:rPr>
      </w:pPr>
      <w:r w:rsidRPr="002D4069">
        <w:rPr>
          <w:i/>
          <w:sz w:val="16"/>
          <w:szCs w:val="16"/>
        </w:rPr>
        <w:t>(zawód, specjalność, stopień naukowy, tytuł zawodowy, tytuł naukowy)</w:t>
      </w:r>
    </w:p>
    <w:p w:rsidR="00B90A22" w:rsidRDefault="00B90A22" w:rsidP="002D4069">
      <w:pPr>
        <w:pStyle w:val="normal0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 xml:space="preserve">Wykształcenie uzupełniające ……………………………………………...........…………………….. </w:t>
      </w:r>
    </w:p>
    <w:p w:rsidR="00B90A22" w:rsidRDefault="00B90A22" w:rsidP="002D4069">
      <w:pPr>
        <w:pStyle w:val="normal0"/>
        <w:spacing w:line="360" w:lineRule="auto"/>
        <w:jc w:val="both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…………………………………………………………………………………………………………..………………………………………………………………………………………………………..…………………</w:t>
      </w:r>
    </w:p>
    <w:p w:rsidR="00B90A22" w:rsidRDefault="00B90A22" w:rsidP="0038013B">
      <w:pPr>
        <w:pStyle w:val="normal0"/>
        <w:spacing w:line="240" w:lineRule="auto"/>
        <w:jc w:val="both"/>
      </w:pPr>
      <w:r>
        <w:t>…………………………………………………………………………………….........................................</w:t>
      </w:r>
    </w:p>
    <w:p w:rsidR="00B90A22" w:rsidRPr="002D4069" w:rsidRDefault="00B90A22" w:rsidP="002D4069">
      <w:pPr>
        <w:pStyle w:val="normal0"/>
        <w:spacing w:line="360" w:lineRule="auto"/>
        <w:jc w:val="center"/>
        <w:rPr>
          <w:i/>
        </w:rPr>
      </w:pPr>
      <w:r w:rsidRPr="002D4069">
        <w:rPr>
          <w:i/>
          <w:sz w:val="16"/>
          <w:szCs w:val="16"/>
        </w:rPr>
        <w:t>(kursy, studia podyplomowe, data ukończenia nauki lub data rozpoczęcia nauki w przypadku jej trwania)</w:t>
      </w:r>
    </w:p>
    <w:p w:rsidR="00B90A22" w:rsidRDefault="00B90A22" w:rsidP="002D4069">
      <w:pPr>
        <w:pStyle w:val="normal0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Przebieg dotychczasowego zatrudnienia ………………………………………...........…………….</w:t>
      </w:r>
    </w:p>
    <w:p w:rsidR="00B90A22" w:rsidRDefault="00B90A22" w:rsidP="0038013B">
      <w:pPr>
        <w:pStyle w:val="normal0"/>
        <w:spacing w:line="360" w:lineRule="auto"/>
        <w:jc w:val="both"/>
      </w:pPr>
      <w:r>
        <w:t>……………………………………………………………………………………………..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</w:t>
      </w:r>
    </w:p>
    <w:p w:rsidR="00B90A22" w:rsidRDefault="00B90A22" w:rsidP="0038013B">
      <w:pPr>
        <w:pStyle w:val="normal0"/>
        <w:spacing w:line="240" w:lineRule="auto"/>
        <w:jc w:val="both"/>
      </w:pPr>
      <w:r>
        <w:t>………………………………………………………………………………….......................................….</w:t>
      </w:r>
    </w:p>
    <w:p w:rsidR="00B90A22" w:rsidRPr="002D4069" w:rsidRDefault="00B90A22" w:rsidP="002D4069">
      <w:pPr>
        <w:pStyle w:val="normal0"/>
        <w:spacing w:line="360" w:lineRule="auto"/>
        <w:jc w:val="center"/>
        <w:rPr>
          <w:i/>
        </w:rPr>
      </w:pPr>
      <w:r w:rsidRPr="002D4069">
        <w:rPr>
          <w:i/>
          <w:sz w:val="16"/>
          <w:szCs w:val="16"/>
        </w:rPr>
        <w:t>(wskazać okresy zatrudnienia u kolejnych pracodawców oraz zajmowane stanowiska pracy)</w:t>
      </w:r>
    </w:p>
    <w:p w:rsidR="00B90A22" w:rsidRDefault="00B90A22" w:rsidP="002D4069">
      <w:pPr>
        <w:pStyle w:val="normal0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Dodatkowe uprawnienia, umiejętności, zainteresowania ……………..........……………………..</w:t>
      </w:r>
    </w:p>
    <w:p w:rsidR="00B90A22" w:rsidRDefault="00B90A22" w:rsidP="002D4069">
      <w:pPr>
        <w:pStyle w:val="normal0"/>
        <w:spacing w:line="360" w:lineRule="auto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………………………………………………………………………………………………………….……………………………………………………………………………………………………....................…….</w:t>
      </w:r>
    </w:p>
    <w:p w:rsidR="00B90A22" w:rsidRDefault="00B90A22" w:rsidP="002D4069">
      <w:pPr>
        <w:pStyle w:val="normal0"/>
        <w:spacing w:line="360" w:lineRule="auto"/>
        <w:jc w:val="both"/>
      </w:pPr>
      <w:r>
        <w:t>……………………………………………………………………………………………............…………....</w:t>
      </w:r>
    </w:p>
    <w:p w:rsidR="00B90A22" w:rsidRPr="002D4069" w:rsidRDefault="00B90A22" w:rsidP="002D4069">
      <w:pPr>
        <w:pStyle w:val="normal0"/>
        <w:spacing w:line="360" w:lineRule="auto"/>
        <w:jc w:val="center"/>
        <w:rPr>
          <w:i/>
        </w:rPr>
      </w:pPr>
      <w:r w:rsidRPr="002D4069">
        <w:rPr>
          <w:i/>
          <w:sz w:val="16"/>
          <w:szCs w:val="16"/>
        </w:rPr>
        <w:t>(np. stopień znajomości języków obcych, prawo jazdy, obsługa komputera)</w:t>
      </w:r>
    </w:p>
    <w:p w:rsidR="00B90A22" w:rsidRDefault="00B90A22" w:rsidP="002D4069">
      <w:pPr>
        <w:pStyle w:val="normal0"/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Oświadczam, że dane zawarte w pkt 1-3 są zgodne z dowodem osobistym seria ………....… nr …………. wydanym przez …………………………………………………… lub innym dowodem tożsamości …................................………………………………………………………... …………………………………………………………………………..........……………………………</w:t>
      </w:r>
    </w:p>
    <w:p w:rsidR="00B90A22" w:rsidRDefault="00B90A22" w:rsidP="002D4069">
      <w:pPr>
        <w:pStyle w:val="normal0"/>
        <w:spacing w:line="360" w:lineRule="auto"/>
        <w:jc w:val="both"/>
      </w:pPr>
    </w:p>
    <w:p w:rsidR="00B90A22" w:rsidRDefault="00B90A22">
      <w:pPr>
        <w:pStyle w:val="normal0"/>
        <w:jc w:val="both"/>
      </w:pPr>
    </w:p>
    <w:p w:rsidR="00B90A22" w:rsidRDefault="00B90A22">
      <w:pPr>
        <w:pStyle w:val="normal0"/>
        <w:jc w:val="both"/>
      </w:pPr>
    </w:p>
    <w:p w:rsidR="00B90A22" w:rsidRDefault="00B90A22" w:rsidP="0038013B">
      <w:pPr>
        <w:pStyle w:val="normal0"/>
        <w:spacing w:line="240" w:lineRule="auto"/>
      </w:pPr>
      <w:r>
        <w:t>…………………………………..….</w:t>
      </w:r>
      <w:r>
        <w:tab/>
      </w:r>
      <w:r>
        <w:tab/>
      </w:r>
      <w:r>
        <w:tab/>
        <w:t xml:space="preserve">          ……….…......………………………….</w:t>
      </w:r>
    </w:p>
    <w:p w:rsidR="00B90A22" w:rsidRPr="002D4069" w:rsidRDefault="00B90A22">
      <w:pPr>
        <w:pStyle w:val="normal0"/>
        <w:jc w:val="both"/>
        <w:rPr>
          <w:i/>
        </w:rPr>
      </w:pPr>
      <w:r w:rsidRPr="002D4069">
        <w:rPr>
          <w:i/>
          <w:sz w:val="16"/>
          <w:szCs w:val="16"/>
        </w:rPr>
        <w:tab/>
        <w:t>(miejscowość i data)</w:t>
      </w:r>
      <w:r w:rsidRPr="002D4069">
        <w:rPr>
          <w:i/>
          <w:sz w:val="16"/>
          <w:szCs w:val="16"/>
        </w:rPr>
        <w:tab/>
      </w:r>
      <w:r w:rsidRPr="002D4069">
        <w:rPr>
          <w:i/>
          <w:sz w:val="16"/>
          <w:szCs w:val="16"/>
        </w:rPr>
        <w:tab/>
      </w:r>
      <w:r w:rsidRPr="002D4069">
        <w:rPr>
          <w:i/>
          <w:sz w:val="16"/>
          <w:szCs w:val="16"/>
        </w:rPr>
        <w:tab/>
      </w:r>
      <w:r w:rsidRPr="002D4069">
        <w:rPr>
          <w:i/>
          <w:sz w:val="16"/>
          <w:szCs w:val="16"/>
        </w:rPr>
        <w:tab/>
      </w:r>
      <w:r w:rsidRPr="002D4069">
        <w:rPr>
          <w:i/>
          <w:sz w:val="16"/>
          <w:szCs w:val="16"/>
        </w:rPr>
        <w:tab/>
        <w:t>(podpis osoby ubiegającej się o zatrudnienie)</w:t>
      </w:r>
    </w:p>
    <w:p w:rsidR="00B90A22" w:rsidRDefault="00B90A22">
      <w:pPr>
        <w:pStyle w:val="normal0"/>
        <w:spacing w:line="360" w:lineRule="auto"/>
        <w:jc w:val="both"/>
      </w:pPr>
    </w:p>
    <w:p w:rsidR="00B90A22" w:rsidRDefault="00B90A22">
      <w:pPr>
        <w:pStyle w:val="normal0"/>
        <w:spacing w:line="360" w:lineRule="auto"/>
        <w:jc w:val="both"/>
      </w:pPr>
    </w:p>
    <w:p w:rsidR="00B90A22" w:rsidRDefault="00B90A22">
      <w:pPr>
        <w:pStyle w:val="normal0"/>
        <w:spacing w:line="360" w:lineRule="auto"/>
        <w:jc w:val="both"/>
      </w:pPr>
    </w:p>
    <w:sectPr w:rsidR="00B90A22" w:rsidSect="002D4069">
      <w:pgSz w:w="11909" w:h="16834"/>
      <w:pgMar w:top="851" w:right="852" w:bottom="426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1DC9"/>
    <w:multiLevelType w:val="multilevel"/>
    <w:tmpl w:val="ABD6DBE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5EA93639"/>
    <w:multiLevelType w:val="multilevel"/>
    <w:tmpl w:val="D82828B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B0"/>
    <w:rsid w:val="002D4069"/>
    <w:rsid w:val="002F384C"/>
    <w:rsid w:val="003014CB"/>
    <w:rsid w:val="0038013B"/>
    <w:rsid w:val="003C0452"/>
    <w:rsid w:val="004E43B0"/>
    <w:rsid w:val="00941B42"/>
    <w:rsid w:val="00A871FE"/>
    <w:rsid w:val="00B90A22"/>
    <w:rsid w:val="00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FE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E43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E43B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E43B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E43B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E43B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E43B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E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E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EE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EE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E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EE5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4E43B0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4E43B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4E43B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EE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E43B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C5EE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313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USER_1</dc:creator>
  <cp:keywords/>
  <dc:description/>
  <cp:lastModifiedBy>PPP</cp:lastModifiedBy>
  <cp:revision>2</cp:revision>
  <dcterms:created xsi:type="dcterms:W3CDTF">2019-01-18T16:16:00Z</dcterms:created>
  <dcterms:modified xsi:type="dcterms:W3CDTF">2019-01-18T16:16:00Z</dcterms:modified>
</cp:coreProperties>
</file>